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FA0B" w14:textId="67A0E751" w:rsidR="00FE576D" w:rsidRPr="00435446" w:rsidRDefault="00B342D0" w:rsidP="00435446">
      <w:pPr>
        <w:pStyle w:val="Title"/>
      </w:pPr>
      <w:r>
        <w:t>Minutes</w:t>
      </w:r>
      <w:r w:rsidR="00697C71">
        <w:t xml:space="preserve"> </w:t>
      </w:r>
    </w:p>
    <w:p w14:paraId="2CF346E6" w14:textId="5AB4EF01" w:rsidR="00FE576D" w:rsidRDefault="00E54F1E" w:rsidP="00F143CE">
      <w:pPr>
        <w:pStyle w:val="Subtitle"/>
        <w:jc w:val="left"/>
      </w:pPr>
      <w:r>
        <w:rPr>
          <w:sz w:val="24"/>
          <w:szCs w:val="24"/>
        </w:rPr>
        <w:tab/>
      </w:r>
      <w:r>
        <w:rPr>
          <w:sz w:val="24"/>
          <w:szCs w:val="24"/>
        </w:rPr>
        <w:tab/>
      </w:r>
      <w:r>
        <w:rPr>
          <w:sz w:val="24"/>
          <w:szCs w:val="24"/>
        </w:rPr>
        <w:tab/>
      </w:r>
      <w:r w:rsidR="00B445AF">
        <w:rPr>
          <w:sz w:val="24"/>
          <w:szCs w:val="24"/>
        </w:rPr>
        <w:tab/>
      </w:r>
      <w:r w:rsidR="00B445AF">
        <w:rPr>
          <w:sz w:val="24"/>
          <w:szCs w:val="24"/>
        </w:rPr>
        <w:tab/>
      </w:r>
      <w:r w:rsidR="00E223B0">
        <w:t xml:space="preserve"> </w:t>
      </w:r>
      <w:r w:rsidR="00E223B0">
        <w:tab/>
      </w:r>
      <w:r w:rsidR="00E223B0">
        <w:tab/>
      </w:r>
      <w:r w:rsidR="00E223B0">
        <w:tab/>
      </w:r>
      <w:r w:rsidR="00F143CE">
        <w:tab/>
        <w:t xml:space="preserve">   </w:t>
      </w:r>
      <w:r w:rsidR="002D063C">
        <w:t>Homeville Elementary PTA</w:t>
      </w:r>
    </w:p>
    <w:p w14:paraId="0BF3A34D" w14:textId="262F41AB" w:rsidR="00FE576D" w:rsidRDefault="005D39FA" w:rsidP="00774146">
      <w:pPr>
        <w:pStyle w:val="Date"/>
      </w:pPr>
      <w:r>
        <w:rPr>
          <w:rStyle w:val="IntenseEmphasis"/>
        </w:rPr>
        <w:t>September 7</w:t>
      </w:r>
      <w:r w:rsidR="00633E53">
        <w:rPr>
          <w:rStyle w:val="IntenseEmphasis"/>
        </w:rPr>
        <w:t xml:space="preserve">, </w:t>
      </w:r>
      <w:proofErr w:type="gramStart"/>
      <w:r w:rsidR="00633E53">
        <w:rPr>
          <w:rStyle w:val="IntenseEmphasis"/>
        </w:rPr>
        <w:t>2023</w:t>
      </w:r>
      <w:proofErr w:type="gramEnd"/>
      <w:r w:rsidR="003B5FCE">
        <w:t xml:space="preserve"> | </w:t>
      </w:r>
      <w:sdt>
        <w:sdtPr>
          <w:rPr>
            <w:rStyle w:val="IntenseEmphasis"/>
          </w:rPr>
          <w:alias w:val="Meeting called to order by:"/>
          <w:tag w:val="Meeting called to order by:"/>
          <w:id w:val="-1195924611"/>
          <w:placeholder>
            <w:docPart w:val="A17F3FF96AAB48268C61CD54990AA1B2"/>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F1680">
        <w:t xml:space="preserve"> </w:t>
      </w:r>
      <w:r w:rsidR="00633E53">
        <w:t>Jess Parsons</w:t>
      </w:r>
      <w:r w:rsidR="006F1680">
        <w:t xml:space="preserve"> </w:t>
      </w:r>
      <w:r w:rsidR="004915E2">
        <w:t>at 7:0</w:t>
      </w:r>
      <w:r>
        <w:t>4</w:t>
      </w:r>
      <w:r w:rsidR="004915E2">
        <w:t>pm</w:t>
      </w:r>
    </w:p>
    <w:sdt>
      <w:sdtPr>
        <w:alias w:val="In attendance:"/>
        <w:tag w:val="In attendance:"/>
        <w:id w:val="-34966697"/>
        <w:placeholder>
          <w:docPart w:val="6002A51932EB45AF892BEB538AA806B3"/>
        </w:placeholder>
        <w:temporary/>
        <w:showingPlcHdr/>
        <w15:appearance w15:val="hidden"/>
      </w:sdtPr>
      <w:sdtEndPr/>
      <w:sdtContent>
        <w:p w14:paraId="1CCC67DD" w14:textId="77777777" w:rsidR="00FE576D" w:rsidRDefault="00C54681">
          <w:pPr>
            <w:pStyle w:val="Heading1"/>
          </w:pPr>
          <w:r>
            <w:t>In Attendance</w:t>
          </w:r>
        </w:p>
      </w:sdtContent>
    </w:sdt>
    <w:p w14:paraId="4428B3A7" w14:textId="37844767" w:rsidR="00110B27" w:rsidRDefault="00573FBB">
      <w:r>
        <w:t xml:space="preserve">PTA Board </w:t>
      </w:r>
      <w:proofErr w:type="gramStart"/>
      <w:r>
        <w:t>–</w:t>
      </w:r>
      <w:r w:rsidR="00110B27">
        <w:t xml:space="preserve"> </w:t>
      </w:r>
      <w:r w:rsidR="005E137C">
        <w:t xml:space="preserve"> Jessica</w:t>
      </w:r>
      <w:proofErr w:type="gramEnd"/>
      <w:r w:rsidR="005E137C">
        <w:t xml:space="preserve"> Parsons, Ronda Mitrik, Nicole Schrader, Katie Surmick</w:t>
      </w:r>
    </w:p>
    <w:p w14:paraId="68B9472C" w14:textId="6D40D8A6" w:rsidR="00FE576D" w:rsidRDefault="00110B27">
      <w:r>
        <w:t>O</w:t>
      </w:r>
      <w:r w:rsidR="00573FBB">
        <w:t>ther’s:</w:t>
      </w:r>
      <w:r w:rsidR="00EF7872">
        <w:t xml:space="preserve"> </w:t>
      </w:r>
      <w:r w:rsidR="005E137C">
        <w:t>see attached</w:t>
      </w:r>
    </w:p>
    <w:sdt>
      <w:sdtPr>
        <w:alias w:val="Approval of minutes:"/>
        <w:tag w:val="Approval of minutes:"/>
        <w:id w:val="96078072"/>
        <w:placeholder>
          <w:docPart w:val="9DEA0BABB5B24E6B93EB641E859D88AC"/>
        </w:placeholder>
        <w:temporary/>
        <w:showingPlcHdr/>
        <w15:appearance w15:val="hidden"/>
      </w:sdtPr>
      <w:sdtEndPr/>
      <w:sdtContent>
        <w:p w14:paraId="26EC648A" w14:textId="77777777" w:rsidR="00FE576D" w:rsidRPr="00C54681" w:rsidRDefault="00C54681">
          <w:pPr>
            <w:pStyle w:val="Heading1"/>
          </w:pPr>
          <w:r>
            <w:t>Approval of Minutes</w:t>
          </w:r>
        </w:p>
      </w:sdtContent>
    </w:sdt>
    <w:p w14:paraId="5B862F4C" w14:textId="198C65B9" w:rsidR="007B2CC5" w:rsidRDefault="005F31E9">
      <w:r>
        <w:t xml:space="preserve">Minutes from </w:t>
      </w:r>
      <w:r w:rsidR="005D39FA">
        <w:t>May</w:t>
      </w:r>
      <w:r>
        <w:t xml:space="preserve"> meeting </w:t>
      </w:r>
      <w:proofErr w:type="gramStart"/>
      <w:r>
        <w:t>were</w:t>
      </w:r>
      <w:proofErr w:type="gramEnd"/>
      <w:r>
        <w:t xml:space="preserve"> read</w:t>
      </w:r>
      <w:r w:rsidR="00633E53">
        <w:t>.</w:t>
      </w:r>
    </w:p>
    <w:p w14:paraId="55D9B7C8" w14:textId="2AB35E33" w:rsidR="00FE576D" w:rsidRDefault="007B2CC5">
      <w:r>
        <w:t>Motions to approve minutes: 1</w:t>
      </w:r>
      <w:r w:rsidRPr="00F47ACC">
        <w:rPr>
          <w:vertAlign w:val="superscript"/>
        </w:rPr>
        <w:t>st</w:t>
      </w:r>
      <w:r>
        <w:t xml:space="preserve"> –</w:t>
      </w:r>
      <w:r w:rsidR="003D443F">
        <w:t xml:space="preserve"> </w:t>
      </w:r>
      <w:r w:rsidR="005D39FA">
        <w:t>Ashley Mitchell</w:t>
      </w:r>
      <w:r>
        <w:t>, 2</w:t>
      </w:r>
      <w:r w:rsidRPr="00F47ACC">
        <w:rPr>
          <w:vertAlign w:val="superscript"/>
        </w:rPr>
        <w:t>nd</w:t>
      </w:r>
      <w:r>
        <w:t xml:space="preserve"> – </w:t>
      </w:r>
      <w:r w:rsidR="005F31E9">
        <w:t xml:space="preserve">Ashley </w:t>
      </w:r>
      <w:r w:rsidR="005D39FA">
        <w:t>Steele</w:t>
      </w:r>
    </w:p>
    <w:p w14:paraId="78E551CA" w14:textId="4E8E0458" w:rsidR="00FE576D" w:rsidRDefault="00830A53">
      <w:pPr>
        <w:pStyle w:val="Heading1"/>
      </w:pPr>
      <w:sdt>
        <w:sdtPr>
          <w:alias w:val="Budget:"/>
          <w:tag w:val="Budget:"/>
          <w:id w:val="-592711502"/>
          <w:placeholder>
            <w:docPart w:val="062C79AE22984D8CB185E9A8EEF3C2AC"/>
          </w:placeholder>
          <w:temporary/>
          <w:showingPlcHdr/>
          <w15:appearance w15:val="hidden"/>
        </w:sdtPr>
        <w:sdtEndPr/>
        <w:sdtContent>
          <w:r w:rsidR="000D1B9D">
            <w:t>Budget</w:t>
          </w:r>
        </w:sdtContent>
      </w:sdt>
      <w:r w:rsidR="00271A49">
        <w:t xml:space="preserve">/Treasurer Report </w:t>
      </w:r>
    </w:p>
    <w:p w14:paraId="626BB165" w14:textId="7CC2D329" w:rsidR="00FB2805" w:rsidRDefault="005E137C" w:rsidP="008B1511">
      <w:r>
        <w:t>Nicole Schrader</w:t>
      </w:r>
      <w:r w:rsidR="00762526">
        <w:t xml:space="preserve">, the Treasurer, presented </w:t>
      </w:r>
      <w:r w:rsidR="005D39FA">
        <w:t>the financial</w:t>
      </w:r>
      <w:r w:rsidR="00762526">
        <w:t xml:space="preserve"> report. </w:t>
      </w:r>
      <w:r>
        <w:t>Current</w:t>
      </w:r>
      <w:r w:rsidR="0028026B">
        <w:t xml:space="preserve"> balance was </w:t>
      </w:r>
      <w:proofErr w:type="gramStart"/>
      <w:r w:rsidR="0028026B">
        <w:t>$</w:t>
      </w:r>
      <w:r w:rsidR="005D39FA">
        <w:t>22,968.28</w:t>
      </w:r>
      <w:proofErr w:type="gramEnd"/>
    </w:p>
    <w:p w14:paraId="1593F7FB" w14:textId="154DA2F0" w:rsidR="00271A49" w:rsidRDefault="00895749">
      <w:r>
        <w:t xml:space="preserve">Motion to </w:t>
      </w:r>
      <w:r w:rsidR="00FB2805">
        <w:t xml:space="preserve">approve Financial Report </w:t>
      </w:r>
      <w:r>
        <w:t>1</w:t>
      </w:r>
      <w:r w:rsidRPr="00F47ACC">
        <w:rPr>
          <w:vertAlign w:val="superscript"/>
        </w:rPr>
        <w:t>st</w:t>
      </w:r>
      <w:r>
        <w:t xml:space="preserve"> –</w:t>
      </w:r>
      <w:r w:rsidR="005D39FA">
        <w:t>Renna Malanoski</w:t>
      </w:r>
      <w:r>
        <w:t>, 2</w:t>
      </w:r>
      <w:r w:rsidRPr="00F47ACC">
        <w:rPr>
          <w:vertAlign w:val="superscript"/>
        </w:rPr>
        <w:t>nd</w:t>
      </w:r>
      <w:r>
        <w:t xml:space="preserve"> – </w:t>
      </w:r>
      <w:r w:rsidR="005D39FA">
        <w:t>Nasha Magwood</w:t>
      </w:r>
    </w:p>
    <w:p w14:paraId="38B573FA" w14:textId="2811631B" w:rsidR="005F31E9" w:rsidRDefault="005D39FA" w:rsidP="005F31E9">
      <w:pPr>
        <w:pStyle w:val="Heading1"/>
      </w:pPr>
      <w:r>
        <w:t>New Business</w:t>
      </w:r>
    </w:p>
    <w:p w14:paraId="3E1B9B06" w14:textId="2C15CEE5" w:rsidR="005F31E9" w:rsidRPr="00DF1089" w:rsidRDefault="005D39FA" w:rsidP="005F31E9">
      <w:r>
        <w:t xml:space="preserve">The PTA Board presented the option of attending meetings virtually or allowing members to read minutes and then comment on them on Facebook to meet the meeting attendance requirement for Party/Field Trip Volunteers. Many members voiced their disagreement with those </w:t>
      </w:r>
      <w:proofErr w:type="gramStart"/>
      <w:r>
        <w:t>options</w:t>
      </w:r>
      <w:proofErr w:type="gramEnd"/>
      <w:r w:rsidR="00697C71">
        <w:t xml:space="preserve"> so</w:t>
      </w:r>
      <w:r>
        <w:t xml:space="preserve"> a vote was taken by show of hands. </w:t>
      </w:r>
      <w:r w:rsidR="00697C71">
        <w:t>The vote was passed to only allow in-person meetings</w:t>
      </w:r>
      <w:r w:rsidR="001C091B">
        <w:t xml:space="preserve"> as one of the requirements</w:t>
      </w:r>
      <w:r w:rsidR="00697C71">
        <w:t xml:space="preserve">. </w:t>
      </w:r>
    </w:p>
    <w:p w14:paraId="7A52ADE3" w14:textId="16C226D2" w:rsidR="00B00F74" w:rsidRDefault="00830A53" w:rsidP="00633E53">
      <w:pPr>
        <w:pStyle w:val="Heading1"/>
      </w:pPr>
      <w:sdt>
        <w:sdtPr>
          <w:alias w:val="Committee Reports:"/>
          <w:tag w:val="Committee Reports:"/>
          <w:id w:val="-1292353747"/>
          <w:placeholder>
            <w:docPart w:val="CDC3640612384E0BA71C6934224E311E"/>
          </w:placeholder>
          <w:temporary/>
          <w:showingPlcHdr/>
          <w15:appearance w15:val="hidden"/>
        </w:sdtPr>
        <w:sdtEndPr/>
        <w:sdtContent>
          <w:r w:rsidR="000D1B9D">
            <w:t>Committee Reports</w:t>
          </w:r>
        </w:sdtContent>
      </w:sdt>
    </w:p>
    <w:p w14:paraId="1CBAE35A" w14:textId="7082FFEF" w:rsidR="00B00F74" w:rsidRDefault="00EE62A5" w:rsidP="00DF1089">
      <w:r>
        <w:rPr>
          <w:b/>
          <w:bCs/>
          <w:u w:val="single"/>
        </w:rPr>
        <w:t>Reflections</w:t>
      </w:r>
      <w:r w:rsidR="00B00F74" w:rsidRPr="00DF1089">
        <w:t xml:space="preserve"> </w:t>
      </w:r>
      <w:r w:rsidR="00877E6A" w:rsidRPr="00DF1089">
        <w:t>–</w:t>
      </w:r>
      <w:r w:rsidR="00B00F74" w:rsidRPr="00DF1089">
        <w:t xml:space="preserve"> </w:t>
      </w:r>
      <w:r w:rsidR="00697C71">
        <w:t xml:space="preserve">due Oct 23, 2023, Tiara </w:t>
      </w:r>
      <w:r w:rsidR="00FA6B5D">
        <w:t xml:space="preserve">Emery </w:t>
      </w:r>
      <w:r w:rsidR="00697C71">
        <w:t>chairing</w:t>
      </w:r>
    </w:p>
    <w:p w14:paraId="79BBF140" w14:textId="442C2797" w:rsidR="00697C71" w:rsidRDefault="00697C71" w:rsidP="00DF1089">
      <w:r>
        <w:rPr>
          <w:b/>
          <w:bCs/>
          <w:u w:val="single"/>
        </w:rPr>
        <w:t>Pie in the Face Fundraiser-</w:t>
      </w:r>
      <w:r>
        <w:rPr>
          <w:b/>
          <w:bCs/>
        </w:rPr>
        <w:t xml:space="preserve"> </w:t>
      </w:r>
      <w:r>
        <w:t xml:space="preserve">voted “yes” by show of hands to hold the fundraiser in conjunction with an animal </w:t>
      </w:r>
      <w:proofErr w:type="gramStart"/>
      <w:r>
        <w:t>show</w:t>
      </w:r>
      <w:proofErr w:type="gramEnd"/>
    </w:p>
    <w:p w14:paraId="0906CE36" w14:textId="026753F0" w:rsidR="00697C71" w:rsidRDefault="00697C71" w:rsidP="00697C71">
      <w:r>
        <w:rPr>
          <w:b/>
          <w:bCs/>
          <w:u w:val="single"/>
        </w:rPr>
        <w:t>Book Fair-</w:t>
      </w:r>
      <w:r>
        <w:t xml:space="preserve"> Oct 16-20</w:t>
      </w:r>
      <w:r w:rsidR="00386A92">
        <w:t xml:space="preserve"> and BOGO Fair April 15-19, 2024,</w:t>
      </w:r>
      <w:r>
        <w:t xml:space="preserve"> Renna Malanoski chairing</w:t>
      </w:r>
    </w:p>
    <w:p w14:paraId="69FA4ECE" w14:textId="5066C898" w:rsidR="00697C71" w:rsidRDefault="00697C71" w:rsidP="00697C71">
      <w:r>
        <w:rPr>
          <w:b/>
          <w:bCs/>
          <w:u w:val="single"/>
        </w:rPr>
        <w:t>Trunk or Treat-</w:t>
      </w:r>
      <w:r>
        <w:t xml:space="preserve"> Oct 21,</w:t>
      </w:r>
      <w:r w:rsidRPr="00697C71">
        <w:t xml:space="preserve"> </w:t>
      </w:r>
      <w:r>
        <w:t>Deanna Wolkiewicz chairing</w:t>
      </w:r>
    </w:p>
    <w:p w14:paraId="259DB6C1" w14:textId="33093C46" w:rsidR="00697C71" w:rsidRDefault="00697C71" w:rsidP="00697C71">
      <w:r>
        <w:rPr>
          <w:b/>
          <w:bCs/>
          <w:u w:val="single"/>
        </w:rPr>
        <w:t>Halloween Family Night-</w:t>
      </w:r>
      <w:r>
        <w:t xml:space="preserve"> Oct 18, Deanna Wolkiewicz chairing</w:t>
      </w:r>
    </w:p>
    <w:p w14:paraId="5E6F18DA" w14:textId="727FA080" w:rsidR="00697C71" w:rsidRDefault="00386A92" w:rsidP="00697C71">
      <w:r>
        <w:rPr>
          <w:b/>
          <w:bCs/>
          <w:u w:val="single"/>
        </w:rPr>
        <w:t>STEM</w:t>
      </w:r>
      <w:r w:rsidR="00697C71">
        <w:rPr>
          <w:b/>
          <w:bCs/>
          <w:u w:val="single"/>
        </w:rPr>
        <w:t>-</w:t>
      </w:r>
      <w:r w:rsidR="00697C71">
        <w:t xml:space="preserve"> </w:t>
      </w:r>
      <w:r>
        <w:t>Health is Wealth STEM Night Sept 27, STEM Ambassadors program is back for middle school and high school students to volunteer at our STEM Events, Ronda chairing and Katie co-</w:t>
      </w:r>
      <w:proofErr w:type="gramStart"/>
      <w:r>
        <w:t>chairing</w:t>
      </w:r>
      <w:proofErr w:type="gramEnd"/>
    </w:p>
    <w:p w14:paraId="2A721DD5" w14:textId="68098466" w:rsidR="00697C71" w:rsidRDefault="00386A92" w:rsidP="00697C71">
      <w:r>
        <w:rPr>
          <w:b/>
          <w:bCs/>
          <w:u w:val="single"/>
        </w:rPr>
        <w:t>Assemblies</w:t>
      </w:r>
      <w:r w:rsidR="00697C71">
        <w:rPr>
          <w:b/>
          <w:bCs/>
          <w:u w:val="single"/>
        </w:rPr>
        <w:t>-</w:t>
      </w:r>
      <w:r w:rsidR="00697C71">
        <w:t xml:space="preserve"> </w:t>
      </w:r>
      <w:r>
        <w:t xml:space="preserve">Ronda chairing with Fran Reynolds, Chirron Ennik, and Ashlea Nestico </w:t>
      </w:r>
      <w:proofErr w:type="gramStart"/>
      <w:r>
        <w:t>helping</w:t>
      </w:r>
      <w:proofErr w:type="gramEnd"/>
    </w:p>
    <w:p w14:paraId="0D6D1140" w14:textId="7AF0A234" w:rsidR="00697C71" w:rsidRDefault="00386A92" w:rsidP="00697C71">
      <w:r>
        <w:rPr>
          <w:b/>
          <w:bCs/>
          <w:u w:val="single"/>
        </w:rPr>
        <w:t>Birthday with the Principal</w:t>
      </w:r>
      <w:r w:rsidR="00697C71">
        <w:rPr>
          <w:b/>
          <w:bCs/>
          <w:u w:val="single"/>
        </w:rPr>
        <w:t>-</w:t>
      </w:r>
      <w:r w:rsidR="00697C71">
        <w:t xml:space="preserve"> </w:t>
      </w:r>
      <w:r>
        <w:t>Jenn Piel and Sheena Bonner chairing</w:t>
      </w:r>
    </w:p>
    <w:p w14:paraId="11669CC8" w14:textId="1351A4B1" w:rsidR="00386A92" w:rsidRDefault="00386A92" w:rsidP="00697C71">
      <w:r>
        <w:rPr>
          <w:b/>
          <w:bCs/>
          <w:u w:val="single"/>
        </w:rPr>
        <w:t>Box Tops-</w:t>
      </w:r>
      <w:r>
        <w:t xml:space="preserve"> Mallory Mullen chairing</w:t>
      </w:r>
    </w:p>
    <w:p w14:paraId="571E7E42" w14:textId="1D802CF1" w:rsidR="00386A92" w:rsidRDefault="00386A92" w:rsidP="00697C71">
      <w:r>
        <w:rPr>
          <w:b/>
          <w:bCs/>
          <w:u w:val="single"/>
        </w:rPr>
        <w:t>Decorating-</w:t>
      </w:r>
      <w:r>
        <w:t xml:space="preserve"> Nasha Magwood and Ashley Steele co-chairing</w:t>
      </w:r>
    </w:p>
    <w:p w14:paraId="6EB24229" w14:textId="0EE8700F" w:rsidR="00386A92" w:rsidRDefault="00386A92" w:rsidP="00697C71">
      <w:r>
        <w:rPr>
          <w:b/>
          <w:bCs/>
          <w:u w:val="single"/>
        </w:rPr>
        <w:t>December Holiday Gifts-</w:t>
      </w:r>
      <w:r>
        <w:t xml:space="preserve"> Katie Surmick chairing, Amy Grogan co-chairing, and Ashlea Nestico </w:t>
      </w:r>
      <w:proofErr w:type="gramStart"/>
      <w:r>
        <w:t>helping</w:t>
      </w:r>
      <w:proofErr w:type="gramEnd"/>
    </w:p>
    <w:p w14:paraId="58953B39" w14:textId="12F882FB" w:rsidR="00386A92" w:rsidRDefault="00215A3A" w:rsidP="00697C71">
      <w:r>
        <w:rPr>
          <w:b/>
          <w:bCs/>
          <w:u w:val="single"/>
        </w:rPr>
        <w:lastRenderedPageBreak/>
        <w:t>Fun Day</w:t>
      </w:r>
      <w:r w:rsidR="00386A92">
        <w:rPr>
          <w:b/>
          <w:bCs/>
          <w:u w:val="single"/>
        </w:rPr>
        <w:t>-</w:t>
      </w:r>
      <w:r w:rsidR="00386A92">
        <w:t xml:space="preserve"> </w:t>
      </w:r>
      <w:r>
        <w:t>Megan Powers and Ashley Steele co-chairing; Casey Surmick, Laurie Straw, Nasha Magwood, Christi</w:t>
      </w:r>
      <w:r w:rsidR="003C3507">
        <w:t>na</w:t>
      </w:r>
      <w:r>
        <w:t xml:space="preserve"> Mc</w:t>
      </w:r>
      <w:r w:rsidR="003C3507">
        <w:t>C</w:t>
      </w:r>
      <w:r>
        <w:t>ann</w:t>
      </w:r>
      <w:r w:rsidR="003C3507">
        <w:t xml:space="preserve">, Amanda Drane, Melissa Opalko, Jessica </w:t>
      </w:r>
      <w:proofErr w:type="spellStart"/>
      <w:r w:rsidR="003C3507">
        <w:t>Ewsichek</w:t>
      </w:r>
      <w:proofErr w:type="spellEnd"/>
      <w:r w:rsidR="003C3507">
        <w:t>, Ashlea Nestico, and Mandy Gunther also volunteered to help.</w:t>
      </w:r>
    </w:p>
    <w:p w14:paraId="4E276E0C" w14:textId="37B64B57" w:rsidR="00386A92" w:rsidRDefault="003C3507" w:rsidP="00697C71">
      <w:r>
        <w:rPr>
          <w:b/>
          <w:bCs/>
          <w:u w:val="single"/>
        </w:rPr>
        <w:t>Fundraising</w:t>
      </w:r>
      <w:r w:rsidR="00386A92">
        <w:rPr>
          <w:b/>
          <w:bCs/>
          <w:u w:val="single"/>
        </w:rPr>
        <w:t>-</w:t>
      </w:r>
      <w:r w:rsidR="00386A92">
        <w:t xml:space="preserve"> </w:t>
      </w:r>
      <w:r>
        <w:t>Jess Parsons will be the board member helping, Deanna Wolkiewicz, Ka</w:t>
      </w:r>
      <w:r w:rsidR="00285658">
        <w:t>sie</w:t>
      </w:r>
      <w:r>
        <w:t xml:space="preserve"> Johnston, and Renna Malanoski also volunteered to help. </w:t>
      </w:r>
    </w:p>
    <w:p w14:paraId="33148791" w14:textId="040DD329" w:rsidR="00386A92" w:rsidRDefault="003C3507" w:rsidP="00697C71">
      <w:r>
        <w:rPr>
          <w:b/>
          <w:bCs/>
          <w:u w:val="single"/>
        </w:rPr>
        <w:t>Giant Eagle Apples for Students/Shop n Save SEED</w:t>
      </w:r>
      <w:r w:rsidR="00386A92">
        <w:rPr>
          <w:b/>
          <w:bCs/>
          <w:u w:val="single"/>
        </w:rPr>
        <w:t>-</w:t>
      </w:r>
      <w:r w:rsidR="00386A92">
        <w:t xml:space="preserve"> </w:t>
      </w:r>
      <w:r>
        <w:t xml:space="preserve">Nasha Magwood will </w:t>
      </w:r>
      <w:proofErr w:type="gramStart"/>
      <w:r>
        <w:t>chair</w:t>
      </w:r>
      <w:proofErr w:type="gramEnd"/>
    </w:p>
    <w:p w14:paraId="0F2200AD" w14:textId="52B9268B" w:rsidR="00386A92" w:rsidRDefault="003C3507" w:rsidP="00697C71">
      <w:r>
        <w:rPr>
          <w:b/>
          <w:bCs/>
          <w:u w:val="single"/>
        </w:rPr>
        <w:t>Halloween Fun Night/Trick or Treat</w:t>
      </w:r>
      <w:r w:rsidR="00386A92">
        <w:rPr>
          <w:b/>
          <w:bCs/>
          <w:u w:val="single"/>
        </w:rPr>
        <w:t>-</w:t>
      </w:r>
      <w:r w:rsidR="00386A92">
        <w:t xml:space="preserve"> </w:t>
      </w:r>
      <w:r>
        <w:t>Deanna Wolkiewicz will chair, Lori Straw, Christina McCann, and Tiara Emery will also help.</w:t>
      </w:r>
    </w:p>
    <w:p w14:paraId="72FE9347" w14:textId="25AB44C2" w:rsidR="003C3507" w:rsidRDefault="003C3507" w:rsidP="00697C71">
      <w:r>
        <w:rPr>
          <w:b/>
          <w:bCs/>
          <w:u w:val="single"/>
        </w:rPr>
        <w:t>Holiday Shop-</w:t>
      </w:r>
      <w:r>
        <w:t xml:space="preserve"> Katie Surmick chairing, Nasha Magwood, Renna Malanoski, Mandy Guenther, and Dee Himelright will help.</w:t>
      </w:r>
    </w:p>
    <w:p w14:paraId="0DD3D463" w14:textId="3FE018A0" w:rsidR="003C3507" w:rsidRDefault="003C3507" w:rsidP="00697C71">
      <w:r>
        <w:rPr>
          <w:b/>
          <w:bCs/>
          <w:u w:val="single"/>
        </w:rPr>
        <w:t>Membership-</w:t>
      </w:r>
      <w:r>
        <w:t xml:space="preserve"> Leeann Bryan will chair Membership and Clearance, Jenn Piel will chair Volunteer Tracking and Party/Field Trip Assignments, Kayla K will shadow Leeann. </w:t>
      </w:r>
    </w:p>
    <w:p w14:paraId="41EFD6C0" w14:textId="50D2ECDE" w:rsidR="003C3507" w:rsidRDefault="003C3507" w:rsidP="00697C71">
      <w:r>
        <w:rPr>
          <w:b/>
          <w:bCs/>
          <w:u w:val="single"/>
        </w:rPr>
        <w:t>Newsletter-</w:t>
      </w:r>
      <w:r>
        <w:t xml:space="preserve"> Arnisha Keyes will </w:t>
      </w:r>
      <w:proofErr w:type="gramStart"/>
      <w:r>
        <w:t>chair</w:t>
      </w:r>
      <w:proofErr w:type="gramEnd"/>
    </w:p>
    <w:p w14:paraId="6FEC1C22" w14:textId="0FCFE12F" w:rsidR="00697C71" w:rsidRDefault="003C3507" w:rsidP="003C2962">
      <w:r w:rsidRPr="003C3507">
        <w:rPr>
          <w:b/>
          <w:bCs/>
          <w:u w:val="single"/>
        </w:rPr>
        <w:t>Skating Parties-</w:t>
      </w:r>
      <w:r w:rsidRPr="003C3507">
        <w:t xml:space="preserve"> Nicole Schrader chairing, S</w:t>
      </w:r>
      <w:r>
        <w:t>haron</w:t>
      </w:r>
      <w:r w:rsidR="003C2962">
        <w:t xml:space="preserve"> Driscoll co-chairing</w:t>
      </w:r>
    </w:p>
    <w:p w14:paraId="21FC0037" w14:textId="10A28EF9" w:rsidR="003C2962" w:rsidRDefault="003C2962" w:rsidP="003C2962">
      <w:r>
        <w:rPr>
          <w:b/>
          <w:bCs/>
          <w:u w:val="single"/>
        </w:rPr>
        <w:t>Teacher Appreciation Week-</w:t>
      </w:r>
      <w:r>
        <w:t xml:space="preserve"> Deanna Wolkiewicz and Arnisha Keyes co-chairing</w:t>
      </w:r>
    </w:p>
    <w:p w14:paraId="6C2004AF" w14:textId="2A32CC9D" w:rsidR="003C2962" w:rsidRDefault="003C2962" w:rsidP="003C2962">
      <w:r>
        <w:rPr>
          <w:b/>
          <w:bCs/>
          <w:u w:val="single"/>
        </w:rPr>
        <w:t>Third Grade Field Day-</w:t>
      </w:r>
      <w:r>
        <w:t xml:space="preserve"> no clear chair but Nasha Magwood, Casey Surmick, Lori Straw, </w:t>
      </w:r>
      <w:r w:rsidR="00A8090E">
        <w:t>D</w:t>
      </w:r>
      <w:r>
        <w:t xml:space="preserve">ee Himelright, Nicole Schrader, and Katie Surmick </w:t>
      </w:r>
      <w:proofErr w:type="gramStart"/>
      <w:r>
        <w:t>volunteered</w:t>
      </w:r>
      <w:proofErr w:type="gramEnd"/>
      <w:r>
        <w:t xml:space="preserve"> </w:t>
      </w:r>
    </w:p>
    <w:p w14:paraId="5D1B19C9" w14:textId="247A5414" w:rsidR="003C2962" w:rsidRDefault="003C2962" w:rsidP="003C2962">
      <w:r>
        <w:rPr>
          <w:b/>
          <w:bCs/>
          <w:u w:val="single"/>
        </w:rPr>
        <w:t>Yearbook-</w:t>
      </w:r>
      <w:r>
        <w:t xml:space="preserve"> Tiara Emery and Jess Parsons</w:t>
      </w:r>
    </w:p>
    <w:p w14:paraId="650560EF" w14:textId="4A543036" w:rsidR="003C2962" w:rsidRPr="003C2962" w:rsidRDefault="003C2962" w:rsidP="003C2962">
      <w:r w:rsidRPr="003C2962">
        <w:rPr>
          <w:b/>
          <w:bCs/>
          <w:u w:val="single"/>
        </w:rPr>
        <w:t>Photography for Events-</w:t>
      </w:r>
      <w:r w:rsidRPr="003C2962">
        <w:t xml:space="preserve"> Melissa Opalko, Jess Parsons, Tiara Emery</w:t>
      </w:r>
    </w:p>
    <w:p w14:paraId="5071EBF4" w14:textId="6CC1245C" w:rsidR="003C2962" w:rsidRDefault="003C2962" w:rsidP="003C2962">
      <w:r>
        <w:rPr>
          <w:b/>
          <w:bCs/>
          <w:u w:val="single"/>
        </w:rPr>
        <w:t>Spirit Nights-</w:t>
      </w:r>
      <w:r>
        <w:t xml:space="preserve"> Gina Dynoske</w:t>
      </w:r>
    </w:p>
    <w:p w14:paraId="44B2B7AA" w14:textId="6C4DC8C6" w:rsidR="003C2962" w:rsidRPr="00697C71" w:rsidRDefault="003C2962" w:rsidP="003C2962">
      <w:r>
        <w:rPr>
          <w:b/>
          <w:bCs/>
          <w:u w:val="single"/>
        </w:rPr>
        <w:t>Spring Fun Night-</w:t>
      </w:r>
      <w:r>
        <w:t xml:space="preserve"> no chair/volunteer yet</w:t>
      </w:r>
    </w:p>
    <w:p w14:paraId="207CCF7D" w14:textId="77777777" w:rsidR="00FE576D" w:rsidRDefault="00830A53">
      <w:pPr>
        <w:pStyle w:val="Heading1"/>
      </w:pPr>
      <w:sdt>
        <w:sdtPr>
          <w:alias w:val="Announcements:"/>
          <w:tag w:val="Announcements:"/>
          <w:id w:val="-2057226293"/>
          <w:placeholder>
            <w:docPart w:val="1E8CBF44081C4D1DA173B1590B391644"/>
          </w:placeholder>
          <w:temporary/>
          <w:showingPlcHdr/>
          <w15:appearance w15:val="hidden"/>
        </w:sdtPr>
        <w:sdtEndPr/>
        <w:sdtContent>
          <w:r w:rsidR="005D2056">
            <w:t>Announcements</w:t>
          </w:r>
        </w:sdtContent>
      </w:sdt>
    </w:p>
    <w:p w14:paraId="753B8F7C" w14:textId="4E6093B8" w:rsidR="00EE62A5" w:rsidRDefault="003C2962" w:rsidP="008B1511">
      <w:pPr>
        <w:spacing w:before="0"/>
      </w:pPr>
      <w:r>
        <w:t>Steeler Day- Sept 18</w:t>
      </w:r>
    </w:p>
    <w:p w14:paraId="48D0B068" w14:textId="3DCFA110" w:rsidR="00EE62A5" w:rsidRDefault="003C2962" w:rsidP="008B1511">
      <w:pPr>
        <w:spacing w:before="0"/>
      </w:pPr>
      <w:r>
        <w:t>Join our Facebook Page</w:t>
      </w:r>
    </w:p>
    <w:p w14:paraId="7BCAEFAD" w14:textId="565C51BC" w:rsidR="00EE62A5" w:rsidRDefault="003C2962" w:rsidP="008B1511">
      <w:pPr>
        <w:spacing w:before="0"/>
      </w:pPr>
      <w:r>
        <w:t>All deposits/donations must be recorded and documented for auditing and tax purposes. If receiving money for an event, please document it with a deposit slip. Do not use the funds directly to make purchases for that event. Instead, use your personal funds and a reimbursement form for the PTA to refund you that way everything is recorded coming into and out of the PTA account.</w:t>
      </w:r>
    </w:p>
    <w:p w14:paraId="37728E67" w14:textId="24449455" w:rsidR="00B57514" w:rsidRDefault="003C2962" w:rsidP="003C2962">
      <w:pPr>
        <w:spacing w:before="0"/>
      </w:pPr>
      <w:r>
        <w:t>Tailgate Party Raffle Ticket goes off Oct 13.</w:t>
      </w:r>
      <w:r w:rsidR="00EE62A5">
        <w:t xml:space="preserve"> </w:t>
      </w:r>
    </w:p>
    <w:p w14:paraId="009475D5" w14:textId="3E4C1430" w:rsidR="00FE576D" w:rsidRDefault="00830A53" w:rsidP="00C61C03">
      <w:pPr>
        <w:pStyle w:val="Heading1"/>
      </w:pPr>
      <w:sdt>
        <w:sdtPr>
          <w:alias w:val="Next meeting:"/>
          <w:tag w:val="Next meeting:"/>
          <w:id w:val="-1524860034"/>
          <w:placeholder>
            <w:docPart w:val="582730B9FF2D4AE7B4FAF71C51596EB6"/>
          </w:placeholder>
          <w:temporary/>
          <w:showingPlcHdr/>
          <w15:appearance w15:val="hidden"/>
        </w:sdtPr>
        <w:sdtEndPr/>
        <w:sdtContent>
          <w:r w:rsidR="005D2056">
            <w:t>Next Meeting</w:t>
          </w:r>
        </w:sdtContent>
      </w:sdt>
    </w:p>
    <w:p w14:paraId="1ACC4A59" w14:textId="16F7594E" w:rsidR="00D40D2F" w:rsidRDefault="00C61C03">
      <w:proofErr w:type="gramStart"/>
      <w:r>
        <w:t>Motion</w:t>
      </w:r>
      <w:proofErr w:type="gramEnd"/>
      <w:r>
        <w:t xml:space="preserve"> to adjourn meeting was at </w:t>
      </w:r>
      <w:r w:rsidR="003C2962">
        <w:t>8:13</w:t>
      </w:r>
      <w:r w:rsidR="00234087">
        <w:t xml:space="preserve"> </w:t>
      </w:r>
      <w:r>
        <w:t>pm</w:t>
      </w:r>
      <w:r w:rsidR="00D40D2F">
        <w:t xml:space="preserve">. </w:t>
      </w:r>
    </w:p>
    <w:p w14:paraId="202A9823" w14:textId="484BBF18" w:rsidR="003C2962" w:rsidRDefault="00C76526">
      <w:r>
        <w:t>Next Meeting Oct 11, 2023.</w:t>
      </w:r>
    </w:p>
    <w:p w14:paraId="612039E5" w14:textId="69D2B5A0" w:rsidR="00506833" w:rsidRDefault="00506833"/>
    <w:sectPr w:rsidR="00506833">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2C41" w14:textId="77777777" w:rsidR="001759EE" w:rsidRDefault="001759EE">
      <w:r>
        <w:separator/>
      </w:r>
    </w:p>
  </w:endnote>
  <w:endnote w:type="continuationSeparator" w:id="0">
    <w:p w14:paraId="1BA8768C" w14:textId="77777777" w:rsidR="001759EE" w:rsidRDefault="0017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7870"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BFC0" w14:textId="77777777" w:rsidR="001759EE" w:rsidRDefault="001759EE">
      <w:r>
        <w:separator/>
      </w:r>
    </w:p>
  </w:footnote>
  <w:footnote w:type="continuationSeparator" w:id="0">
    <w:p w14:paraId="2A0FA3AE" w14:textId="77777777" w:rsidR="001759EE" w:rsidRDefault="0017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573EA"/>
    <w:multiLevelType w:val="hybridMultilevel"/>
    <w:tmpl w:val="3EB0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778706">
    <w:abstractNumId w:val="13"/>
  </w:num>
  <w:num w:numId="2" w16cid:durableId="1951351098">
    <w:abstractNumId w:val="15"/>
  </w:num>
  <w:num w:numId="3" w16cid:durableId="122504378">
    <w:abstractNumId w:val="11"/>
  </w:num>
  <w:num w:numId="4" w16cid:durableId="1526479776">
    <w:abstractNumId w:val="10"/>
  </w:num>
  <w:num w:numId="5" w16cid:durableId="829247973">
    <w:abstractNumId w:val="12"/>
  </w:num>
  <w:num w:numId="6" w16cid:durableId="2009550440">
    <w:abstractNumId w:val="9"/>
  </w:num>
  <w:num w:numId="7" w16cid:durableId="1776755075">
    <w:abstractNumId w:val="7"/>
  </w:num>
  <w:num w:numId="8" w16cid:durableId="1111390274">
    <w:abstractNumId w:val="6"/>
  </w:num>
  <w:num w:numId="9" w16cid:durableId="425925991">
    <w:abstractNumId w:val="5"/>
  </w:num>
  <w:num w:numId="10" w16cid:durableId="761681022">
    <w:abstractNumId w:val="4"/>
  </w:num>
  <w:num w:numId="11" w16cid:durableId="336811130">
    <w:abstractNumId w:val="8"/>
  </w:num>
  <w:num w:numId="12" w16cid:durableId="2015104855">
    <w:abstractNumId w:val="3"/>
  </w:num>
  <w:num w:numId="13" w16cid:durableId="766077258">
    <w:abstractNumId w:val="2"/>
  </w:num>
  <w:num w:numId="14" w16cid:durableId="776296215">
    <w:abstractNumId w:val="1"/>
  </w:num>
  <w:num w:numId="15" w16cid:durableId="1703558286">
    <w:abstractNumId w:val="0"/>
  </w:num>
  <w:num w:numId="16" w16cid:durableId="664823878">
    <w:abstractNumId w:val="16"/>
  </w:num>
  <w:num w:numId="17" w16cid:durableId="1148860127">
    <w:abstractNumId w:val="18"/>
  </w:num>
  <w:num w:numId="18" w16cid:durableId="2047749992">
    <w:abstractNumId w:val="17"/>
  </w:num>
  <w:num w:numId="19" w16cid:durableId="15703832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3C"/>
    <w:rsid w:val="000029BD"/>
    <w:rsid w:val="00007B8E"/>
    <w:rsid w:val="00022357"/>
    <w:rsid w:val="00024921"/>
    <w:rsid w:val="0004577B"/>
    <w:rsid w:val="00053469"/>
    <w:rsid w:val="00053EF3"/>
    <w:rsid w:val="00061397"/>
    <w:rsid w:val="00081D4D"/>
    <w:rsid w:val="00085131"/>
    <w:rsid w:val="0008565E"/>
    <w:rsid w:val="00090430"/>
    <w:rsid w:val="000A272E"/>
    <w:rsid w:val="000D1B9D"/>
    <w:rsid w:val="000F21A5"/>
    <w:rsid w:val="000F33BD"/>
    <w:rsid w:val="000F5875"/>
    <w:rsid w:val="001012D2"/>
    <w:rsid w:val="0010604C"/>
    <w:rsid w:val="00110B27"/>
    <w:rsid w:val="0011596F"/>
    <w:rsid w:val="00115D46"/>
    <w:rsid w:val="00120028"/>
    <w:rsid w:val="00121FC7"/>
    <w:rsid w:val="001318CF"/>
    <w:rsid w:val="00131B57"/>
    <w:rsid w:val="00134CFD"/>
    <w:rsid w:val="001366B5"/>
    <w:rsid w:val="00140F95"/>
    <w:rsid w:val="00142767"/>
    <w:rsid w:val="00156878"/>
    <w:rsid w:val="00162E81"/>
    <w:rsid w:val="0017003B"/>
    <w:rsid w:val="00174032"/>
    <w:rsid w:val="001759EE"/>
    <w:rsid w:val="0017673D"/>
    <w:rsid w:val="00185B8F"/>
    <w:rsid w:val="001B3C6A"/>
    <w:rsid w:val="001B4BC2"/>
    <w:rsid w:val="001C091B"/>
    <w:rsid w:val="001D0640"/>
    <w:rsid w:val="001D486E"/>
    <w:rsid w:val="001D5BD3"/>
    <w:rsid w:val="001E6CC4"/>
    <w:rsid w:val="00200270"/>
    <w:rsid w:val="00205F31"/>
    <w:rsid w:val="0021102F"/>
    <w:rsid w:val="00215A3A"/>
    <w:rsid w:val="002171AB"/>
    <w:rsid w:val="00221AF9"/>
    <w:rsid w:val="00223189"/>
    <w:rsid w:val="00234087"/>
    <w:rsid w:val="002573D4"/>
    <w:rsid w:val="00271A49"/>
    <w:rsid w:val="002745B2"/>
    <w:rsid w:val="0028026B"/>
    <w:rsid w:val="00281DDE"/>
    <w:rsid w:val="00281DE7"/>
    <w:rsid w:val="00285658"/>
    <w:rsid w:val="00294ABD"/>
    <w:rsid w:val="002A198F"/>
    <w:rsid w:val="002A2B44"/>
    <w:rsid w:val="002A3FCB"/>
    <w:rsid w:val="002A6A0F"/>
    <w:rsid w:val="002A71DF"/>
    <w:rsid w:val="002D063C"/>
    <w:rsid w:val="002D3701"/>
    <w:rsid w:val="002D6056"/>
    <w:rsid w:val="0030197C"/>
    <w:rsid w:val="0031377C"/>
    <w:rsid w:val="00320CDB"/>
    <w:rsid w:val="003237E0"/>
    <w:rsid w:val="00324524"/>
    <w:rsid w:val="0032761C"/>
    <w:rsid w:val="00362F1C"/>
    <w:rsid w:val="00364798"/>
    <w:rsid w:val="003830A2"/>
    <w:rsid w:val="00386A92"/>
    <w:rsid w:val="003871FA"/>
    <w:rsid w:val="00397011"/>
    <w:rsid w:val="003A0F08"/>
    <w:rsid w:val="003B5FCE"/>
    <w:rsid w:val="003C0831"/>
    <w:rsid w:val="003C2962"/>
    <w:rsid w:val="003C3507"/>
    <w:rsid w:val="003D443F"/>
    <w:rsid w:val="003E1A3D"/>
    <w:rsid w:val="003E6FAA"/>
    <w:rsid w:val="00402C16"/>
    <w:rsid w:val="00402E7E"/>
    <w:rsid w:val="0040572C"/>
    <w:rsid w:val="0041609D"/>
    <w:rsid w:val="00416222"/>
    <w:rsid w:val="00424F9F"/>
    <w:rsid w:val="00433AE1"/>
    <w:rsid w:val="00435446"/>
    <w:rsid w:val="00441414"/>
    <w:rsid w:val="0045506F"/>
    <w:rsid w:val="0045729D"/>
    <w:rsid w:val="00463BCC"/>
    <w:rsid w:val="00466871"/>
    <w:rsid w:val="0048329B"/>
    <w:rsid w:val="004915E2"/>
    <w:rsid w:val="004965E2"/>
    <w:rsid w:val="004A390C"/>
    <w:rsid w:val="004B1893"/>
    <w:rsid w:val="004B4F40"/>
    <w:rsid w:val="004D5CF6"/>
    <w:rsid w:val="004F4532"/>
    <w:rsid w:val="0050089A"/>
    <w:rsid w:val="00503393"/>
    <w:rsid w:val="00506833"/>
    <w:rsid w:val="00516657"/>
    <w:rsid w:val="005233EA"/>
    <w:rsid w:val="00526A34"/>
    <w:rsid w:val="00531E3A"/>
    <w:rsid w:val="00547FDA"/>
    <w:rsid w:val="00551BED"/>
    <w:rsid w:val="005532FD"/>
    <w:rsid w:val="00573FBB"/>
    <w:rsid w:val="0058206D"/>
    <w:rsid w:val="005840A4"/>
    <w:rsid w:val="005A1676"/>
    <w:rsid w:val="005A30A0"/>
    <w:rsid w:val="005A7649"/>
    <w:rsid w:val="005B01CD"/>
    <w:rsid w:val="005C6927"/>
    <w:rsid w:val="005D0FA3"/>
    <w:rsid w:val="005D2056"/>
    <w:rsid w:val="005D299C"/>
    <w:rsid w:val="005D39FA"/>
    <w:rsid w:val="005E137C"/>
    <w:rsid w:val="005E4820"/>
    <w:rsid w:val="005F31E9"/>
    <w:rsid w:val="006177EA"/>
    <w:rsid w:val="00633E53"/>
    <w:rsid w:val="00645340"/>
    <w:rsid w:val="0064643F"/>
    <w:rsid w:val="00646C6D"/>
    <w:rsid w:val="00667438"/>
    <w:rsid w:val="00680ACE"/>
    <w:rsid w:val="00680E88"/>
    <w:rsid w:val="00684306"/>
    <w:rsid w:val="00695F96"/>
    <w:rsid w:val="00697C71"/>
    <w:rsid w:val="006A3D0F"/>
    <w:rsid w:val="006B7650"/>
    <w:rsid w:val="006C171F"/>
    <w:rsid w:val="006D2D76"/>
    <w:rsid w:val="006F1680"/>
    <w:rsid w:val="006F3EF3"/>
    <w:rsid w:val="006F7692"/>
    <w:rsid w:val="007053AC"/>
    <w:rsid w:val="00712C76"/>
    <w:rsid w:val="007173EB"/>
    <w:rsid w:val="00732D51"/>
    <w:rsid w:val="007511D2"/>
    <w:rsid w:val="00762526"/>
    <w:rsid w:val="007638A6"/>
    <w:rsid w:val="00774146"/>
    <w:rsid w:val="00783363"/>
    <w:rsid w:val="00786D8E"/>
    <w:rsid w:val="007B0341"/>
    <w:rsid w:val="007B05DB"/>
    <w:rsid w:val="007B2CC5"/>
    <w:rsid w:val="007B5F05"/>
    <w:rsid w:val="007E5AB3"/>
    <w:rsid w:val="007F4F7D"/>
    <w:rsid w:val="00802C8E"/>
    <w:rsid w:val="00815FEB"/>
    <w:rsid w:val="008178C0"/>
    <w:rsid w:val="0082537A"/>
    <w:rsid w:val="00825518"/>
    <w:rsid w:val="00830A53"/>
    <w:rsid w:val="00831221"/>
    <w:rsid w:val="00846B50"/>
    <w:rsid w:val="00867D6C"/>
    <w:rsid w:val="00877E6A"/>
    <w:rsid w:val="00883FFD"/>
    <w:rsid w:val="0088699C"/>
    <w:rsid w:val="00886AB9"/>
    <w:rsid w:val="008921BB"/>
    <w:rsid w:val="00895749"/>
    <w:rsid w:val="008A2326"/>
    <w:rsid w:val="008B1511"/>
    <w:rsid w:val="008C7FE3"/>
    <w:rsid w:val="008E1349"/>
    <w:rsid w:val="008F0E57"/>
    <w:rsid w:val="008F0F4C"/>
    <w:rsid w:val="008F169B"/>
    <w:rsid w:val="00903C7D"/>
    <w:rsid w:val="00907EA5"/>
    <w:rsid w:val="00912597"/>
    <w:rsid w:val="00921BBB"/>
    <w:rsid w:val="00932EEB"/>
    <w:rsid w:val="009458F4"/>
    <w:rsid w:val="00946C46"/>
    <w:rsid w:val="009533C7"/>
    <w:rsid w:val="009579FE"/>
    <w:rsid w:val="009655ED"/>
    <w:rsid w:val="00967953"/>
    <w:rsid w:val="009A04AE"/>
    <w:rsid w:val="009A377A"/>
    <w:rsid w:val="009B266C"/>
    <w:rsid w:val="009B2A95"/>
    <w:rsid w:val="009B34CE"/>
    <w:rsid w:val="009C77B7"/>
    <w:rsid w:val="009D3C4B"/>
    <w:rsid w:val="009D7D0E"/>
    <w:rsid w:val="00A004C2"/>
    <w:rsid w:val="00A054EA"/>
    <w:rsid w:val="00A21DF9"/>
    <w:rsid w:val="00A335AD"/>
    <w:rsid w:val="00A35A1E"/>
    <w:rsid w:val="00A42C51"/>
    <w:rsid w:val="00A441B1"/>
    <w:rsid w:val="00A6363B"/>
    <w:rsid w:val="00A7610D"/>
    <w:rsid w:val="00A76E7F"/>
    <w:rsid w:val="00A80347"/>
    <w:rsid w:val="00A8090E"/>
    <w:rsid w:val="00A81F55"/>
    <w:rsid w:val="00A87E81"/>
    <w:rsid w:val="00A95014"/>
    <w:rsid w:val="00AB0672"/>
    <w:rsid w:val="00AB2440"/>
    <w:rsid w:val="00AB2865"/>
    <w:rsid w:val="00AB29D0"/>
    <w:rsid w:val="00AB2C99"/>
    <w:rsid w:val="00AB3E35"/>
    <w:rsid w:val="00AC088A"/>
    <w:rsid w:val="00AC1217"/>
    <w:rsid w:val="00AD0E92"/>
    <w:rsid w:val="00AD3FF5"/>
    <w:rsid w:val="00AE4345"/>
    <w:rsid w:val="00B00F74"/>
    <w:rsid w:val="00B215B2"/>
    <w:rsid w:val="00B21FDB"/>
    <w:rsid w:val="00B342D0"/>
    <w:rsid w:val="00B445AF"/>
    <w:rsid w:val="00B4676D"/>
    <w:rsid w:val="00B51AD7"/>
    <w:rsid w:val="00B52CC0"/>
    <w:rsid w:val="00B57514"/>
    <w:rsid w:val="00B856CE"/>
    <w:rsid w:val="00B85D9A"/>
    <w:rsid w:val="00BA2CFD"/>
    <w:rsid w:val="00BC7DC3"/>
    <w:rsid w:val="00C04363"/>
    <w:rsid w:val="00C04B20"/>
    <w:rsid w:val="00C15ECB"/>
    <w:rsid w:val="00C242E5"/>
    <w:rsid w:val="00C34DB8"/>
    <w:rsid w:val="00C41E6E"/>
    <w:rsid w:val="00C54681"/>
    <w:rsid w:val="00C61C03"/>
    <w:rsid w:val="00C7447B"/>
    <w:rsid w:val="00C76526"/>
    <w:rsid w:val="00C7763E"/>
    <w:rsid w:val="00CA118F"/>
    <w:rsid w:val="00CA3B9E"/>
    <w:rsid w:val="00CB1CA4"/>
    <w:rsid w:val="00CB7145"/>
    <w:rsid w:val="00CB7FFE"/>
    <w:rsid w:val="00CC0240"/>
    <w:rsid w:val="00CC3EEB"/>
    <w:rsid w:val="00CE41FE"/>
    <w:rsid w:val="00CE4BDB"/>
    <w:rsid w:val="00CF1B6B"/>
    <w:rsid w:val="00D2219D"/>
    <w:rsid w:val="00D246A2"/>
    <w:rsid w:val="00D40D2F"/>
    <w:rsid w:val="00D4123D"/>
    <w:rsid w:val="00D63754"/>
    <w:rsid w:val="00D63C78"/>
    <w:rsid w:val="00D766A2"/>
    <w:rsid w:val="00D9663B"/>
    <w:rsid w:val="00D96C9A"/>
    <w:rsid w:val="00DB117C"/>
    <w:rsid w:val="00DC78DF"/>
    <w:rsid w:val="00DD06CD"/>
    <w:rsid w:val="00DD257B"/>
    <w:rsid w:val="00DF1089"/>
    <w:rsid w:val="00E03301"/>
    <w:rsid w:val="00E16406"/>
    <w:rsid w:val="00E223B0"/>
    <w:rsid w:val="00E42BAF"/>
    <w:rsid w:val="00E45239"/>
    <w:rsid w:val="00E54F1E"/>
    <w:rsid w:val="00E60A93"/>
    <w:rsid w:val="00E60D09"/>
    <w:rsid w:val="00E80B7C"/>
    <w:rsid w:val="00E820C6"/>
    <w:rsid w:val="00E8348A"/>
    <w:rsid w:val="00E90E9E"/>
    <w:rsid w:val="00ED4F96"/>
    <w:rsid w:val="00ED7DA7"/>
    <w:rsid w:val="00EE62A5"/>
    <w:rsid w:val="00EF7872"/>
    <w:rsid w:val="00F11B80"/>
    <w:rsid w:val="00F143CE"/>
    <w:rsid w:val="00F211A3"/>
    <w:rsid w:val="00F23898"/>
    <w:rsid w:val="00F3096D"/>
    <w:rsid w:val="00F44941"/>
    <w:rsid w:val="00F47ACC"/>
    <w:rsid w:val="00F74ADC"/>
    <w:rsid w:val="00F9136A"/>
    <w:rsid w:val="00F91593"/>
    <w:rsid w:val="00F925B9"/>
    <w:rsid w:val="00F93C45"/>
    <w:rsid w:val="00F96BC0"/>
    <w:rsid w:val="00FA0E43"/>
    <w:rsid w:val="00FA347C"/>
    <w:rsid w:val="00FA36A1"/>
    <w:rsid w:val="00FA6B5D"/>
    <w:rsid w:val="00FB2805"/>
    <w:rsid w:val="00FB305D"/>
    <w:rsid w:val="00FE13DF"/>
    <w:rsid w:val="00FE576D"/>
    <w:rsid w:val="00FF37BA"/>
    <w:rsid w:val="00FF4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89D03"/>
  <w15:chartTrackingRefBased/>
  <w15:docId w15:val="{F953BA54-E4DB-4696-AE3E-793332A9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F1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F3FF96AAB48268C61CD54990AA1B2"/>
        <w:category>
          <w:name w:val="General"/>
          <w:gallery w:val="placeholder"/>
        </w:category>
        <w:types>
          <w:type w:val="bbPlcHdr"/>
        </w:types>
        <w:behaviors>
          <w:behavior w:val="content"/>
        </w:behaviors>
        <w:guid w:val="{7552F5AC-84E8-4D26-8E94-5384C8382B04}"/>
      </w:docPartPr>
      <w:docPartBody>
        <w:p w:rsidR="00B86D70" w:rsidRDefault="00280DFE">
          <w:pPr>
            <w:pStyle w:val="A17F3FF96AAB48268C61CD54990AA1B2"/>
          </w:pPr>
          <w:r w:rsidRPr="00AB3E35">
            <w:rPr>
              <w:rStyle w:val="IntenseEmphasis"/>
            </w:rPr>
            <w:t>Meeting called to order by</w:t>
          </w:r>
        </w:p>
      </w:docPartBody>
    </w:docPart>
    <w:docPart>
      <w:docPartPr>
        <w:name w:val="6002A51932EB45AF892BEB538AA806B3"/>
        <w:category>
          <w:name w:val="General"/>
          <w:gallery w:val="placeholder"/>
        </w:category>
        <w:types>
          <w:type w:val="bbPlcHdr"/>
        </w:types>
        <w:behaviors>
          <w:behavior w:val="content"/>
        </w:behaviors>
        <w:guid w:val="{74E7EFD2-50C8-4548-900D-1E65C316FFBD}"/>
      </w:docPartPr>
      <w:docPartBody>
        <w:p w:rsidR="00B86D70" w:rsidRDefault="00280DFE">
          <w:pPr>
            <w:pStyle w:val="6002A51932EB45AF892BEB538AA806B3"/>
          </w:pPr>
          <w:r>
            <w:t>In Attendance</w:t>
          </w:r>
        </w:p>
      </w:docPartBody>
    </w:docPart>
    <w:docPart>
      <w:docPartPr>
        <w:name w:val="9DEA0BABB5B24E6B93EB641E859D88AC"/>
        <w:category>
          <w:name w:val="General"/>
          <w:gallery w:val="placeholder"/>
        </w:category>
        <w:types>
          <w:type w:val="bbPlcHdr"/>
        </w:types>
        <w:behaviors>
          <w:behavior w:val="content"/>
        </w:behaviors>
        <w:guid w:val="{AB7A1A82-CA90-4865-997F-C90FF1ECEB98}"/>
      </w:docPartPr>
      <w:docPartBody>
        <w:p w:rsidR="00B86D70" w:rsidRDefault="00280DFE">
          <w:pPr>
            <w:pStyle w:val="9DEA0BABB5B24E6B93EB641E859D88AC"/>
          </w:pPr>
          <w:r>
            <w:t>Approval of Minutes</w:t>
          </w:r>
        </w:p>
      </w:docPartBody>
    </w:docPart>
    <w:docPart>
      <w:docPartPr>
        <w:name w:val="062C79AE22984D8CB185E9A8EEF3C2AC"/>
        <w:category>
          <w:name w:val="General"/>
          <w:gallery w:val="placeholder"/>
        </w:category>
        <w:types>
          <w:type w:val="bbPlcHdr"/>
        </w:types>
        <w:behaviors>
          <w:behavior w:val="content"/>
        </w:behaviors>
        <w:guid w:val="{EB13E8E5-9E62-42DE-9FB9-595A190A702B}"/>
      </w:docPartPr>
      <w:docPartBody>
        <w:p w:rsidR="00B86D70" w:rsidRDefault="00280DFE">
          <w:pPr>
            <w:pStyle w:val="062C79AE22984D8CB185E9A8EEF3C2AC"/>
          </w:pPr>
          <w:r>
            <w:t>Budget</w:t>
          </w:r>
        </w:p>
      </w:docPartBody>
    </w:docPart>
    <w:docPart>
      <w:docPartPr>
        <w:name w:val="CDC3640612384E0BA71C6934224E311E"/>
        <w:category>
          <w:name w:val="General"/>
          <w:gallery w:val="placeholder"/>
        </w:category>
        <w:types>
          <w:type w:val="bbPlcHdr"/>
        </w:types>
        <w:behaviors>
          <w:behavior w:val="content"/>
        </w:behaviors>
        <w:guid w:val="{FA9C4C75-B18E-49DF-91FB-C24A3E023223}"/>
      </w:docPartPr>
      <w:docPartBody>
        <w:p w:rsidR="00B86D70" w:rsidRDefault="00280DFE">
          <w:pPr>
            <w:pStyle w:val="CDC3640612384E0BA71C6934224E311E"/>
          </w:pPr>
          <w:r>
            <w:t>Committee Reports</w:t>
          </w:r>
        </w:p>
      </w:docPartBody>
    </w:docPart>
    <w:docPart>
      <w:docPartPr>
        <w:name w:val="1E8CBF44081C4D1DA173B1590B391644"/>
        <w:category>
          <w:name w:val="General"/>
          <w:gallery w:val="placeholder"/>
        </w:category>
        <w:types>
          <w:type w:val="bbPlcHdr"/>
        </w:types>
        <w:behaviors>
          <w:behavior w:val="content"/>
        </w:behaviors>
        <w:guid w:val="{23EF9549-AA07-473F-ACD3-78BD8C971FC1}"/>
      </w:docPartPr>
      <w:docPartBody>
        <w:p w:rsidR="00B86D70" w:rsidRDefault="00280DFE">
          <w:pPr>
            <w:pStyle w:val="1E8CBF44081C4D1DA173B1590B391644"/>
          </w:pPr>
          <w:r>
            <w:t>Announcements</w:t>
          </w:r>
        </w:p>
      </w:docPartBody>
    </w:docPart>
    <w:docPart>
      <w:docPartPr>
        <w:name w:val="582730B9FF2D4AE7B4FAF71C51596EB6"/>
        <w:category>
          <w:name w:val="General"/>
          <w:gallery w:val="placeholder"/>
        </w:category>
        <w:types>
          <w:type w:val="bbPlcHdr"/>
        </w:types>
        <w:behaviors>
          <w:behavior w:val="content"/>
        </w:behaviors>
        <w:guid w:val="{A41B2DD2-BB3A-4B46-AF0C-EEE3D221D3DC}"/>
      </w:docPartPr>
      <w:docPartBody>
        <w:p w:rsidR="00B86D70" w:rsidRDefault="00280DFE">
          <w:pPr>
            <w:pStyle w:val="582730B9FF2D4AE7B4FAF71C51596EB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6465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FE"/>
    <w:rsid w:val="00031FBC"/>
    <w:rsid w:val="000B2B54"/>
    <w:rsid w:val="000F6F97"/>
    <w:rsid w:val="00107A09"/>
    <w:rsid w:val="00196A5A"/>
    <w:rsid w:val="00280DFE"/>
    <w:rsid w:val="00303101"/>
    <w:rsid w:val="003149F1"/>
    <w:rsid w:val="004C3290"/>
    <w:rsid w:val="005A191F"/>
    <w:rsid w:val="005A392B"/>
    <w:rsid w:val="00713E0B"/>
    <w:rsid w:val="00715E8A"/>
    <w:rsid w:val="007E0E71"/>
    <w:rsid w:val="008740BA"/>
    <w:rsid w:val="00AE3F1B"/>
    <w:rsid w:val="00B86D70"/>
    <w:rsid w:val="00C061AF"/>
    <w:rsid w:val="00CD27F9"/>
    <w:rsid w:val="00CE535D"/>
    <w:rsid w:val="00D16F35"/>
    <w:rsid w:val="00D60201"/>
    <w:rsid w:val="00DA0EAA"/>
    <w:rsid w:val="00EA3315"/>
    <w:rsid w:val="00FC2C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17F3FF96AAB48268C61CD54990AA1B2">
    <w:name w:val="A17F3FF96AAB48268C61CD54990AA1B2"/>
  </w:style>
  <w:style w:type="paragraph" w:customStyle="1" w:styleId="6002A51932EB45AF892BEB538AA806B3">
    <w:name w:val="6002A51932EB45AF892BEB538AA806B3"/>
  </w:style>
  <w:style w:type="paragraph" w:customStyle="1" w:styleId="9DEA0BABB5B24E6B93EB641E859D88AC">
    <w:name w:val="9DEA0BABB5B24E6B93EB641E859D88AC"/>
  </w:style>
  <w:style w:type="paragraph" w:customStyle="1" w:styleId="062C79AE22984D8CB185E9A8EEF3C2AC">
    <w:name w:val="062C79AE22984D8CB185E9A8EEF3C2AC"/>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CDC3640612384E0BA71C6934224E311E">
    <w:name w:val="CDC3640612384E0BA71C6934224E311E"/>
  </w:style>
  <w:style w:type="paragraph" w:customStyle="1" w:styleId="1E8CBF44081C4D1DA173B1590B391644">
    <w:name w:val="1E8CBF44081C4D1DA173B1590B391644"/>
  </w:style>
  <w:style w:type="paragraph" w:customStyle="1" w:styleId="582730B9FF2D4AE7B4FAF71C51596EB6">
    <w:name w:val="582730B9FF2D4AE7B4FAF71C51596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dc:creator>
  <cp:lastModifiedBy>Sharna Baker</cp:lastModifiedBy>
  <cp:revision>2</cp:revision>
  <cp:lastPrinted>2021-02-10T23:40:00Z</cp:lastPrinted>
  <dcterms:created xsi:type="dcterms:W3CDTF">2023-10-17T16:01:00Z</dcterms:created>
  <dcterms:modified xsi:type="dcterms:W3CDTF">2023-10-17T16:01:00Z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